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0F8A" w:rsidRPr="003D2CAA" w:rsidRDefault="00340F8A" w:rsidP="00340F8A">
      <w:pPr>
        <w:jc w:val="center"/>
        <w:rPr>
          <w:bCs/>
        </w:rPr>
      </w:pPr>
      <w:r w:rsidRPr="003D2CAA">
        <w:rPr>
          <w:bCs/>
        </w:rPr>
        <w:t>Harmonogram kursu języka angielskiego</w:t>
      </w:r>
    </w:p>
    <w:p w:rsidR="00340F8A" w:rsidRPr="003D2CAA" w:rsidRDefault="00340F8A" w:rsidP="00340F8A">
      <w:pPr>
        <w:jc w:val="center"/>
        <w:rPr>
          <w:bCs/>
        </w:rPr>
      </w:pPr>
    </w:p>
    <w:p w:rsidR="00340F8A" w:rsidRPr="003D2CAA" w:rsidRDefault="00340F8A" w:rsidP="00340F8A">
      <w:pPr>
        <w:jc w:val="center"/>
        <w:rPr>
          <w:bCs/>
        </w:rPr>
      </w:pPr>
      <w:r w:rsidRPr="003D2CAA">
        <w:rPr>
          <w:bCs/>
        </w:rPr>
        <w:t xml:space="preserve">Fachowość i taktyka szansą na zatrudnienie </w:t>
      </w:r>
    </w:p>
    <w:p w:rsidR="00340F8A" w:rsidRDefault="00340F8A" w:rsidP="00340F8A">
      <w:pPr>
        <w:jc w:val="center"/>
        <w:rPr>
          <w:bCs/>
        </w:rPr>
      </w:pPr>
    </w:p>
    <w:p w:rsidR="00340F8A" w:rsidRPr="00025335" w:rsidRDefault="00340F8A" w:rsidP="00340F8A">
      <w:pPr>
        <w:jc w:val="center"/>
        <w:rPr>
          <w:b/>
          <w:bCs/>
        </w:rPr>
      </w:pPr>
      <w:r w:rsidRPr="00025335">
        <w:rPr>
          <w:b/>
          <w:bCs/>
        </w:rPr>
        <w:t>grupa I</w:t>
      </w:r>
      <w:r w:rsidR="0092547D">
        <w:rPr>
          <w:b/>
          <w:bCs/>
        </w:rPr>
        <w:t>I</w:t>
      </w:r>
    </w:p>
    <w:p w:rsidR="00340F8A" w:rsidRPr="003D2CAA" w:rsidRDefault="00340F8A" w:rsidP="00340F8A">
      <w:pPr>
        <w:jc w:val="center"/>
        <w:rPr>
          <w:bCs/>
        </w:rPr>
      </w:pPr>
    </w:p>
    <w:p w:rsidR="00340F8A" w:rsidRDefault="00340F8A" w:rsidP="00340F8A">
      <w:pPr>
        <w:rPr>
          <w:bCs/>
        </w:rPr>
      </w:pPr>
      <w:r w:rsidRPr="003D2CAA">
        <w:rPr>
          <w:bCs/>
        </w:rPr>
        <w:t>Miejsce S</w:t>
      </w:r>
      <w:r>
        <w:rPr>
          <w:bCs/>
        </w:rPr>
        <w:t xml:space="preserve">zkoła Podstawowa </w:t>
      </w:r>
      <w:r w:rsidRPr="003D2CAA">
        <w:rPr>
          <w:bCs/>
        </w:rPr>
        <w:t xml:space="preserve"> </w:t>
      </w:r>
      <w:r>
        <w:rPr>
          <w:bCs/>
        </w:rPr>
        <w:t>N</w:t>
      </w:r>
      <w:r w:rsidRPr="003D2CAA">
        <w:rPr>
          <w:bCs/>
        </w:rPr>
        <w:t>r 5, ul. T. Ko</w:t>
      </w:r>
      <w:r w:rsidR="0092547D">
        <w:rPr>
          <w:bCs/>
        </w:rPr>
        <w:t>ś</w:t>
      </w:r>
      <w:r w:rsidRPr="003D2CAA">
        <w:rPr>
          <w:bCs/>
        </w:rPr>
        <w:t xml:space="preserve">ciuszki 30 Gołdap, </w:t>
      </w:r>
    </w:p>
    <w:p w:rsidR="00340F8A" w:rsidRPr="003D2CAA" w:rsidRDefault="00340F8A" w:rsidP="00340F8A">
      <w:pPr>
        <w:rPr>
          <w:b/>
          <w:bCs/>
          <w:sz w:val="32"/>
          <w:szCs w:val="32"/>
        </w:rPr>
      </w:pPr>
      <w:r w:rsidRPr="003D2CAA">
        <w:rPr>
          <w:b/>
          <w:bCs/>
          <w:sz w:val="32"/>
          <w:szCs w:val="32"/>
        </w:rPr>
        <w:t>sala nr 9</w:t>
      </w:r>
      <w:r>
        <w:rPr>
          <w:b/>
          <w:bCs/>
          <w:sz w:val="32"/>
          <w:szCs w:val="32"/>
        </w:rPr>
        <w:t xml:space="preserve"> lub 11</w:t>
      </w:r>
    </w:p>
    <w:p w:rsidR="00340F8A" w:rsidRDefault="00340F8A" w:rsidP="00340F8A">
      <w:pPr>
        <w:spacing w:line="36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340F8A" w:rsidTr="004B5A0F"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Data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Godzina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Przerwa kawowa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Przerwa obiadowa</w:t>
            </w:r>
          </w:p>
        </w:tc>
      </w:tr>
      <w:tr w:rsidR="00340F8A" w:rsidTr="004B5A0F">
        <w:tc>
          <w:tcPr>
            <w:tcW w:w="2303" w:type="dxa"/>
          </w:tcPr>
          <w:p w:rsidR="00340F8A" w:rsidRDefault="0092547D" w:rsidP="004B5A0F">
            <w:pPr>
              <w:spacing w:line="360" w:lineRule="auto"/>
            </w:pPr>
            <w:r>
              <w:t>28</w:t>
            </w:r>
            <w:r w:rsidR="00340F8A">
              <w:t xml:space="preserve"> listopada 2019r.</w:t>
            </w:r>
          </w:p>
        </w:tc>
        <w:tc>
          <w:tcPr>
            <w:tcW w:w="2303" w:type="dxa"/>
          </w:tcPr>
          <w:p w:rsidR="00340F8A" w:rsidRDefault="0092547D" w:rsidP="004B5A0F">
            <w:pPr>
              <w:spacing w:line="360" w:lineRule="auto"/>
            </w:pPr>
            <w:r>
              <w:t>15.00-20</w:t>
            </w:r>
            <w:r w:rsidR="00340F8A">
              <w:t>.</w:t>
            </w:r>
            <w:r>
              <w:t>30</w:t>
            </w:r>
          </w:p>
        </w:tc>
        <w:tc>
          <w:tcPr>
            <w:tcW w:w="2303" w:type="dxa"/>
          </w:tcPr>
          <w:p w:rsidR="00340F8A" w:rsidRDefault="0092547D" w:rsidP="004B5A0F">
            <w:pPr>
              <w:spacing w:line="360" w:lineRule="auto"/>
            </w:pPr>
            <w:r>
              <w:t>17.00-17.15</w:t>
            </w:r>
            <w:r w:rsidR="00340F8A">
              <w:t xml:space="preserve">, </w:t>
            </w:r>
          </w:p>
          <w:p w:rsidR="00340F8A" w:rsidRDefault="00340F8A" w:rsidP="0092547D">
            <w:pPr>
              <w:spacing w:line="360" w:lineRule="auto"/>
            </w:pPr>
            <w:r>
              <w:t>1</w:t>
            </w:r>
            <w:r w:rsidR="0092547D">
              <w:t>8</w:t>
            </w:r>
            <w:r>
              <w:t>.45-1</w:t>
            </w:r>
            <w:r w:rsidR="0092547D">
              <w:t>9</w:t>
            </w:r>
            <w:r>
              <w:t>.00</w:t>
            </w:r>
          </w:p>
        </w:tc>
        <w:tc>
          <w:tcPr>
            <w:tcW w:w="2303" w:type="dxa"/>
          </w:tcPr>
          <w:p w:rsidR="00340F8A" w:rsidRDefault="00340F8A" w:rsidP="0092547D">
            <w:pPr>
              <w:spacing w:line="360" w:lineRule="auto"/>
            </w:pPr>
            <w:r>
              <w:t>1</w:t>
            </w:r>
            <w:r w:rsidR="0092547D">
              <w:t>6.30-17.0</w:t>
            </w:r>
            <w:r>
              <w:t>0</w:t>
            </w:r>
          </w:p>
        </w:tc>
      </w:tr>
      <w:tr w:rsidR="00340F8A" w:rsidTr="004B5A0F">
        <w:tc>
          <w:tcPr>
            <w:tcW w:w="2303" w:type="dxa"/>
          </w:tcPr>
          <w:p w:rsidR="00340F8A" w:rsidRDefault="0092547D" w:rsidP="004B5A0F">
            <w:pPr>
              <w:spacing w:line="360" w:lineRule="auto"/>
            </w:pPr>
            <w:r>
              <w:t>29</w:t>
            </w:r>
            <w:r w:rsidR="00340F8A">
              <w:t xml:space="preserve"> listopada 2019r.</w:t>
            </w:r>
          </w:p>
        </w:tc>
        <w:tc>
          <w:tcPr>
            <w:tcW w:w="2303" w:type="dxa"/>
          </w:tcPr>
          <w:p w:rsidR="00340F8A" w:rsidRDefault="0092547D" w:rsidP="004B5A0F">
            <w:pPr>
              <w:spacing w:line="360" w:lineRule="auto"/>
            </w:pPr>
            <w:r>
              <w:t>15.00-20.30</w:t>
            </w:r>
          </w:p>
        </w:tc>
        <w:tc>
          <w:tcPr>
            <w:tcW w:w="2303" w:type="dxa"/>
          </w:tcPr>
          <w:p w:rsidR="0092547D" w:rsidRDefault="0092547D" w:rsidP="0092547D">
            <w:pPr>
              <w:spacing w:line="360" w:lineRule="auto"/>
            </w:pPr>
            <w:r>
              <w:t xml:space="preserve">17.00-17.15, </w:t>
            </w:r>
          </w:p>
          <w:p w:rsidR="00340F8A" w:rsidRDefault="0092547D" w:rsidP="0092547D">
            <w:pPr>
              <w:spacing w:line="360" w:lineRule="auto"/>
            </w:pPr>
            <w:r>
              <w:t>18.45-19.00</w:t>
            </w:r>
          </w:p>
        </w:tc>
        <w:tc>
          <w:tcPr>
            <w:tcW w:w="2303" w:type="dxa"/>
          </w:tcPr>
          <w:p w:rsidR="00340F8A" w:rsidRDefault="0092547D" w:rsidP="004B5A0F">
            <w:pPr>
              <w:spacing w:line="360" w:lineRule="auto"/>
            </w:pPr>
            <w:r>
              <w:t>16.30-17.00</w:t>
            </w:r>
          </w:p>
        </w:tc>
      </w:tr>
      <w:tr w:rsidR="00340F8A" w:rsidTr="004B5A0F">
        <w:tc>
          <w:tcPr>
            <w:tcW w:w="2303" w:type="dxa"/>
          </w:tcPr>
          <w:p w:rsidR="00340F8A" w:rsidRDefault="0092547D" w:rsidP="004B5A0F">
            <w:pPr>
              <w:spacing w:line="360" w:lineRule="auto"/>
            </w:pPr>
            <w:r>
              <w:t>3</w:t>
            </w:r>
            <w:r w:rsidR="00340F8A">
              <w:t>0 listopada 2019r.</w:t>
            </w:r>
          </w:p>
        </w:tc>
        <w:tc>
          <w:tcPr>
            <w:tcW w:w="2303" w:type="dxa"/>
          </w:tcPr>
          <w:p w:rsidR="00340F8A" w:rsidRDefault="0092547D" w:rsidP="004B5A0F">
            <w:pPr>
              <w:spacing w:line="360" w:lineRule="auto"/>
            </w:pPr>
            <w:r>
              <w:t>09.00- 15</w:t>
            </w:r>
            <w:r w:rsidR="00340F8A">
              <w:t>.</w:t>
            </w:r>
            <w:r>
              <w:t>15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</w:t>
            </w:r>
            <w:r w:rsidR="0092547D">
              <w:t>2.30-12.4</w:t>
            </w:r>
            <w:r>
              <w:t>5</w:t>
            </w:r>
          </w:p>
          <w:p w:rsidR="00340F8A" w:rsidRDefault="00340F8A" w:rsidP="0092547D">
            <w:pPr>
              <w:spacing w:line="360" w:lineRule="auto"/>
            </w:pPr>
            <w:r>
              <w:t>1</w:t>
            </w:r>
            <w:r w:rsidR="0092547D">
              <w:t>4.15</w:t>
            </w:r>
            <w:r>
              <w:t>-1</w:t>
            </w:r>
            <w:r w:rsidR="0092547D">
              <w:t>4</w:t>
            </w:r>
            <w:r>
              <w:t>.</w:t>
            </w:r>
            <w:r w:rsidR="0092547D">
              <w:t>30</w:t>
            </w:r>
          </w:p>
        </w:tc>
        <w:tc>
          <w:tcPr>
            <w:tcW w:w="2303" w:type="dxa"/>
          </w:tcPr>
          <w:p w:rsidR="00340F8A" w:rsidRDefault="00340F8A" w:rsidP="0092547D">
            <w:pPr>
              <w:spacing w:line="360" w:lineRule="auto"/>
            </w:pPr>
            <w:r>
              <w:t>1</w:t>
            </w:r>
            <w:r w:rsidR="0092547D">
              <w:t>2.00-12.3</w:t>
            </w:r>
            <w:r>
              <w:t>0</w:t>
            </w:r>
          </w:p>
        </w:tc>
      </w:tr>
      <w:tr w:rsidR="00340F8A" w:rsidTr="004B5A0F">
        <w:tc>
          <w:tcPr>
            <w:tcW w:w="2303" w:type="dxa"/>
          </w:tcPr>
          <w:p w:rsidR="00340F8A" w:rsidRDefault="0092547D" w:rsidP="004B5A0F">
            <w:pPr>
              <w:spacing w:line="360" w:lineRule="auto"/>
            </w:pPr>
            <w:r>
              <w:t>01 grudnia</w:t>
            </w:r>
            <w:r w:rsidR="00340F8A">
              <w:t xml:space="preserve"> 2019r.</w:t>
            </w:r>
          </w:p>
        </w:tc>
        <w:tc>
          <w:tcPr>
            <w:tcW w:w="2303" w:type="dxa"/>
          </w:tcPr>
          <w:p w:rsidR="00340F8A" w:rsidRDefault="0092547D" w:rsidP="004B5A0F">
            <w:pPr>
              <w:spacing w:line="360" w:lineRule="auto"/>
            </w:pPr>
            <w:r>
              <w:t>09.00- 15.15</w:t>
            </w:r>
          </w:p>
        </w:tc>
        <w:tc>
          <w:tcPr>
            <w:tcW w:w="2303" w:type="dxa"/>
          </w:tcPr>
          <w:p w:rsidR="0092547D" w:rsidRDefault="0092547D" w:rsidP="0092547D">
            <w:pPr>
              <w:spacing w:line="360" w:lineRule="auto"/>
            </w:pPr>
            <w:r>
              <w:t>12.30-12.45</w:t>
            </w:r>
          </w:p>
          <w:p w:rsidR="00340F8A" w:rsidRDefault="0092547D" w:rsidP="0092547D">
            <w:pPr>
              <w:spacing w:line="360" w:lineRule="auto"/>
            </w:pPr>
            <w:r>
              <w:t>14.15-14.30</w:t>
            </w:r>
          </w:p>
        </w:tc>
        <w:tc>
          <w:tcPr>
            <w:tcW w:w="2303" w:type="dxa"/>
          </w:tcPr>
          <w:p w:rsidR="00340F8A" w:rsidRDefault="0092547D" w:rsidP="004B5A0F">
            <w:pPr>
              <w:spacing w:line="360" w:lineRule="auto"/>
            </w:pPr>
            <w:r>
              <w:t>12.00-12.30</w:t>
            </w:r>
          </w:p>
        </w:tc>
      </w:tr>
      <w:tr w:rsidR="00340F8A" w:rsidTr="004B5A0F">
        <w:tc>
          <w:tcPr>
            <w:tcW w:w="2303" w:type="dxa"/>
          </w:tcPr>
          <w:p w:rsidR="00340F8A" w:rsidRDefault="0092547D" w:rsidP="0092547D">
            <w:pPr>
              <w:spacing w:line="360" w:lineRule="auto"/>
            </w:pPr>
            <w:r>
              <w:t>0</w:t>
            </w:r>
            <w:r w:rsidR="00340F8A">
              <w:t xml:space="preserve">2 </w:t>
            </w:r>
            <w:r>
              <w:t>grudnia</w:t>
            </w:r>
            <w:r w:rsidR="00340F8A">
              <w:t xml:space="preserve"> 2019r.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15.00 - 20.30</w:t>
            </w:r>
          </w:p>
        </w:tc>
        <w:tc>
          <w:tcPr>
            <w:tcW w:w="2303" w:type="dxa"/>
          </w:tcPr>
          <w:p w:rsidR="0092547D" w:rsidRDefault="0092547D" w:rsidP="0092547D">
            <w:pPr>
              <w:spacing w:line="360" w:lineRule="auto"/>
            </w:pPr>
            <w:r>
              <w:t xml:space="preserve">17.00-17.15, </w:t>
            </w:r>
          </w:p>
          <w:p w:rsidR="00340F8A" w:rsidRDefault="0092547D" w:rsidP="0092547D">
            <w:pPr>
              <w:spacing w:line="360" w:lineRule="auto"/>
            </w:pPr>
            <w:r>
              <w:t>18.45-19.00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16.30-17.00</w:t>
            </w:r>
          </w:p>
        </w:tc>
      </w:tr>
      <w:tr w:rsidR="00340F8A" w:rsidTr="004B5A0F">
        <w:tc>
          <w:tcPr>
            <w:tcW w:w="2303" w:type="dxa"/>
          </w:tcPr>
          <w:p w:rsidR="00340F8A" w:rsidRDefault="0092547D" w:rsidP="004B5A0F">
            <w:pPr>
              <w:spacing w:line="360" w:lineRule="auto"/>
            </w:pPr>
            <w:r>
              <w:t>04 grudnia</w:t>
            </w:r>
            <w:r w:rsidR="00340F8A">
              <w:t xml:space="preserve"> 2019r.</w:t>
            </w:r>
          </w:p>
        </w:tc>
        <w:tc>
          <w:tcPr>
            <w:tcW w:w="2303" w:type="dxa"/>
          </w:tcPr>
          <w:p w:rsidR="00340F8A" w:rsidRDefault="0092547D" w:rsidP="004B5A0F">
            <w:pPr>
              <w:spacing w:line="360" w:lineRule="auto"/>
            </w:pPr>
            <w:r>
              <w:t>15.00-20.30</w:t>
            </w:r>
          </w:p>
        </w:tc>
        <w:tc>
          <w:tcPr>
            <w:tcW w:w="2303" w:type="dxa"/>
          </w:tcPr>
          <w:p w:rsidR="0092547D" w:rsidRDefault="0092547D" w:rsidP="0092547D">
            <w:pPr>
              <w:spacing w:line="360" w:lineRule="auto"/>
            </w:pPr>
            <w:r>
              <w:t xml:space="preserve">17.00-17.15, </w:t>
            </w:r>
          </w:p>
          <w:p w:rsidR="00340F8A" w:rsidRDefault="0092547D" w:rsidP="0092547D">
            <w:pPr>
              <w:spacing w:line="360" w:lineRule="auto"/>
            </w:pPr>
            <w:r>
              <w:t>18.45-19.00</w:t>
            </w:r>
          </w:p>
        </w:tc>
        <w:tc>
          <w:tcPr>
            <w:tcW w:w="2303" w:type="dxa"/>
          </w:tcPr>
          <w:p w:rsidR="00340F8A" w:rsidRDefault="0092547D" w:rsidP="004B5A0F">
            <w:pPr>
              <w:spacing w:line="360" w:lineRule="auto"/>
            </w:pPr>
            <w:r>
              <w:t>16.30-17.00</w:t>
            </w:r>
          </w:p>
        </w:tc>
      </w:tr>
      <w:tr w:rsidR="00340F8A" w:rsidTr="004B5A0F">
        <w:tc>
          <w:tcPr>
            <w:tcW w:w="2303" w:type="dxa"/>
          </w:tcPr>
          <w:p w:rsidR="00340F8A" w:rsidRDefault="0092547D" w:rsidP="004B5A0F">
            <w:pPr>
              <w:spacing w:line="360" w:lineRule="auto"/>
            </w:pPr>
            <w:r>
              <w:t>05 grudni</w:t>
            </w:r>
            <w:r w:rsidR="00340F8A">
              <w:t>a 2019r.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15.00 - 20.30</w:t>
            </w:r>
          </w:p>
        </w:tc>
        <w:tc>
          <w:tcPr>
            <w:tcW w:w="2303" w:type="dxa"/>
          </w:tcPr>
          <w:p w:rsidR="0092547D" w:rsidRDefault="0092547D" w:rsidP="0092547D">
            <w:pPr>
              <w:spacing w:line="360" w:lineRule="auto"/>
            </w:pPr>
            <w:r>
              <w:t xml:space="preserve">17.00-17.15, </w:t>
            </w:r>
          </w:p>
          <w:p w:rsidR="00340F8A" w:rsidRDefault="0092547D" w:rsidP="0092547D">
            <w:pPr>
              <w:spacing w:line="360" w:lineRule="auto"/>
            </w:pPr>
            <w:r>
              <w:t>18.45-19.00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16.30-17.00</w:t>
            </w:r>
          </w:p>
        </w:tc>
      </w:tr>
      <w:tr w:rsidR="00340F8A" w:rsidTr="004B5A0F">
        <w:tc>
          <w:tcPr>
            <w:tcW w:w="2303" w:type="dxa"/>
          </w:tcPr>
          <w:p w:rsidR="00340F8A" w:rsidRDefault="0092547D" w:rsidP="0092547D">
            <w:pPr>
              <w:spacing w:line="360" w:lineRule="auto"/>
            </w:pPr>
            <w:r>
              <w:t>06</w:t>
            </w:r>
            <w:r w:rsidR="00340F8A">
              <w:t xml:space="preserve"> </w:t>
            </w:r>
            <w:r>
              <w:t>grudnia</w:t>
            </w:r>
            <w:r w:rsidR="00340F8A">
              <w:t xml:space="preserve"> 2019r.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15.00 - 20.30</w:t>
            </w:r>
          </w:p>
        </w:tc>
        <w:tc>
          <w:tcPr>
            <w:tcW w:w="2303" w:type="dxa"/>
          </w:tcPr>
          <w:p w:rsidR="0092547D" w:rsidRDefault="0092547D" w:rsidP="0092547D">
            <w:pPr>
              <w:spacing w:line="360" w:lineRule="auto"/>
            </w:pPr>
            <w:r>
              <w:t xml:space="preserve">17.00-17.15, </w:t>
            </w:r>
          </w:p>
          <w:p w:rsidR="00340F8A" w:rsidRDefault="0092547D" w:rsidP="0092547D">
            <w:pPr>
              <w:spacing w:line="360" w:lineRule="auto"/>
            </w:pPr>
            <w:r>
              <w:t>18.45-19.00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16.30-17.00</w:t>
            </w:r>
          </w:p>
        </w:tc>
      </w:tr>
    </w:tbl>
    <w:p w:rsidR="00340F8A" w:rsidRDefault="00340F8A" w:rsidP="00340F8A">
      <w:pPr>
        <w:spacing w:line="360" w:lineRule="auto"/>
      </w:pPr>
    </w:p>
    <w:p w:rsidR="00340F8A" w:rsidRDefault="00340F8A" w:rsidP="00340F8A">
      <w:pPr>
        <w:spacing w:line="360" w:lineRule="auto"/>
      </w:pPr>
    </w:p>
    <w:p w:rsidR="00340F8A" w:rsidRDefault="00340F8A" w:rsidP="00340F8A">
      <w:pPr>
        <w:spacing w:line="360" w:lineRule="auto"/>
      </w:pPr>
    </w:p>
    <w:p w:rsidR="00221EA6" w:rsidRPr="00221EA6" w:rsidRDefault="00221EA6" w:rsidP="00221EA6">
      <w:pPr>
        <w:jc w:val="center"/>
        <w:rPr>
          <w:rFonts w:asciiTheme="minorHAnsi" w:hAnsiTheme="minorHAnsi" w:cstheme="minorHAnsi"/>
        </w:rPr>
      </w:pPr>
    </w:p>
    <w:sectPr w:rsidR="00221EA6" w:rsidRPr="00221EA6" w:rsidSect="00507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533" w:right="1132" w:bottom="284" w:left="1276" w:header="142" w:footer="3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38" w:rsidRDefault="00150138" w:rsidP="00A57A5D">
      <w:r>
        <w:separator/>
      </w:r>
    </w:p>
  </w:endnote>
  <w:endnote w:type="continuationSeparator" w:id="0">
    <w:p w:rsidR="00150138" w:rsidRDefault="00150138" w:rsidP="00A5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7" w:rsidRDefault="003D04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45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B4441E" w:rsidRPr="006B2CF7" w:rsidRDefault="0004113E">
        <w:pPr>
          <w:pStyle w:val="Stopka"/>
          <w:jc w:val="right"/>
          <w:rPr>
            <w:rFonts w:ascii="Arial" w:hAnsi="Arial" w:cs="Arial"/>
            <w:sz w:val="18"/>
          </w:rPr>
        </w:pPr>
        <w:r w:rsidRPr="006B2CF7">
          <w:rPr>
            <w:rFonts w:ascii="Arial" w:hAnsi="Arial" w:cs="Arial"/>
            <w:sz w:val="18"/>
          </w:rPr>
          <w:fldChar w:fldCharType="begin"/>
        </w:r>
        <w:r w:rsidR="00B4441E" w:rsidRPr="006B2CF7">
          <w:rPr>
            <w:rFonts w:ascii="Arial" w:hAnsi="Arial" w:cs="Arial"/>
            <w:sz w:val="18"/>
          </w:rPr>
          <w:instrText>PAGE   \* MERGEFORMAT</w:instrText>
        </w:r>
        <w:r w:rsidRPr="006B2CF7">
          <w:rPr>
            <w:rFonts w:ascii="Arial" w:hAnsi="Arial" w:cs="Arial"/>
            <w:sz w:val="18"/>
          </w:rPr>
          <w:fldChar w:fldCharType="separate"/>
        </w:r>
        <w:r w:rsidR="0092547D">
          <w:rPr>
            <w:rFonts w:ascii="Arial" w:hAnsi="Arial" w:cs="Arial"/>
            <w:noProof/>
            <w:sz w:val="18"/>
          </w:rPr>
          <w:t>1</w:t>
        </w:r>
        <w:r w:rsidRPr="006B2CF7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7" w:rsidRDefault="003D04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38" w:rsidRDefault="00150138" w:rsidP="00A57A5D">
      <w:r>
        <w:separator/>
      </w:r>
    </w:p>
  </w:footnote>
  <w:footnote w:type="continuationSeparator" w:id="0">
    <w:p w:rsidR="00150138" w:rsidRDefault="00150138" w:rsidP="00A5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7" w:rsidRDefault="003D04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1E" w:rsidRDefault="00B4441E">
    <w:pPr>
      <w:pStyle w:val="Nagwek"/>
    </w:pPr>
  </w:p>
  <w:p w:rsidR="00B4441E" w:rsidRPr="00D755A7" w:rsidRDefault="003D04B7" w:rsidP="00B2257E">
    <w:pPr>
      <w:pStyle w:val="Nagwek"/>
      <w:jc w:val="center"/>
      <w:rPr>
        <w:bCs/>
        <w:i/>
        <w:iCs/>
        <w:sz w:val="2"/>
      </w:rPr>
    </w:pPr>
    <w:r>
      <w:rPr>
        <w:noProof/>
        <w:lang w:eastAsia="pl-PL"/>
      </w:rPr>
      <w:drawing>
        <wp:inline distT="0" distB="0" distL="0" distR="0">
          <wp:extent cx="5791200" cy="742950"/>
          <wp:effectExtent l="19050" t="0" r="0" b="0"/>
          <wp:docPr id="1" name="Obraz 1" descr="C:\Users\IWONAW~1\AppData\Local\Temp\Czarno białe Logo projektów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W~1\AppData\Local\Temp\Czarno białe Logo projektów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7" w:rsidRDefault="003D04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4EB7"/>
    <w:multiLevelType w:val="hybridMultilevel"/>
    <w:tmpl w:val="1C8470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52BE"/>
    <w:multiLevelType w:val="hybridMultilevel"/>
    <w:tmpl w:val="0AB4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B5E30"/>
    <w:multiLevelType w:val="hybridMultilevel"/>
    <w:tmpl w:val="353805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F3D1F"/>
    <w:multiLevelType w:val="hybridMultilevel"/>
    <w:tmpl w:val="FBD480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F71D2"/>
    <w:rsid w:val="00004111"/>
    <w:rsid w:val="00004CF7"/>
    <w:rsid w:val="00011BE2"/>
    <w:rsid w:val="00013B73"/>
    <w:rsid w:val="00014400"/>
    <w:rsid w:val="000150C6"/>
    <w:rsid w:val="00021D34"/>
    <w:rsid w:val="00025B3E"/>
    <w:rsid w:val="00025CFC"/>
    <w:rsid w:val="000261D7"/>
    <w:rsid w:val="00033986"/>
    <w:rsid w:val="0004113E"/>
    <w:rsid w:val="00056CC6"/>
    <w:rsid w:val="00073203"/>
    <w:rsid w:val="0009153C"/>
    <w:rsid w:val="000957BC"/>
    <w:rsid w:val="00096BE8"/>
    <w:rsid w:val="000A47DB"/>
    <w:rsid w:val="000A50E2"/>
    <w:rsid w:val="000B1C2B"/>
    <w:rsid w:val="000B41A1"/>
    <w:rsid w:val="000B5F9A"/>
    <w:rsid w:val="000C78E8"/>
    <w:rsid w:val="000C7DDF"/>
    <w:rsid w:val="000D2989"/>
    <w:rsid w:val="000D4990"/>
    <w:rsid w:val="000E031D"/>
    <w:rsid w:val="000E07EB"/>
    <w:rsid w:val="000E4295"/>
    <w:rsid w:val="000E436D"/>
    <w:rsid w:val="000E4721"/>
    <w:rsid w:val="000E7206"/>
    <w:rsid w:val="000E77C8"/>
    <w:rsid w:val="000F031F"/>
    <w:rsid w:val="000F4265"/>
    <w:rsid w:val="00111F35"/>
    <w:rsid w:val="00121550"/>
    <w:rsid w:val="001312D4"/>
    <w:rsid w:val="00131FA7"/>
    <w:rsid w:val="001337D8"/>
    <w:rsid w:val="00133ACE"/>
    <w:rsid w:val="00136398"/>
    <w:rsid w:val="00136BC1"/>
    <w:rsid w:val="00143949"/>
    <w:rsid w:val="00144926"/>
    <w:rsid w:val="00146E02"/>
    <w:rsid w:val="00150138"/>
    <w:rsid w:val="0016466E"/>
    <w:rsid w:val="00167304"/>
    <w:rsid w:val="001726B1"/>
    <w:rsid w:val="00174ABC"/>
    <w:rsid w:val="00187072"/>
    <w:rsid w:val="001933FF"/>
    <w:rsid w:val="00195460"/>
    <w:rsid w:val="001A04F1"/>
    <w:rsid w:val="001A0F15"/>
    <w:rsid w:val="001A11C5"/>
    <w:rsid w:val="001A599F"/>
    <w:rsid w:val="001B086A"/>
    <w:rsid w:val="001B1B0B"/>
    <w:rsid w:val="001C3D1E"/>
    <w:rsid w:val="001C5E28"/>
    <w:rsid w:val="001E73A9"/>
    <w:rsid w:val="00203B56"/>
    <w:rsid w:val="00207B8A"/>
    <w:rsid w:val="0021691D"/>
    <w:rsid w:val="00216C44"/>
    <w:rsid w:val="00221EA6"/>
    <w:rsid w:val="00232688"/>
    <w:rsid w:val="002327C2"/>
    <w:rsid w:val="00236179"/>
    <w:rsid w:val="002434BC"/>
    <w:rsid w:val="00252448"/>
    <w:rsid w:val="00254C09"/>
    <w:rsid w:val="002624D0"/>
    <w:rsid w:val="00262B1A"/>
    <w:rsid w:val="00265364"/>
    <w:rsid w:val="002672CC"/>
    <w:rsid w:val="002711BD"/>
    <w:rsid w:val="00275E2C"/>
    <w:rsid w:val="00277A3E"/>
    <w:rsid w:val="00281E02"/>
    <w:rsid w:val="00286275"/>
    <w:rsid w:val="00292833"/>
    <w:rsid w:val="00295CE9"/>
    <w:rsid w:val="002A2E60"/>
    <w:rsid w:val="002A3367"/>
    <w:rsid w:val="002B2C55"/>
    <w:rsid w:val="002B7546"/>
    <w:rsid w:val="002C7A5D"/>
    <w:rsid w:val="002D063B"/>
    <w:rsid w:val="002D120C"/>
    <w:rsid w:val="002D3703"/>
    <w:rsid w:val="002E44FA"/>
    <w:rsid w:val="002E47B3"/>
    <w:rsid w:val="002F1094"/>
    <w:rsid w:val="002F17A5"/>
    <w:rsid w:val="00304734"/>
    <w:rsid w:val="00306B73"/>
    <w:rsid w:val="00307D9E"/>
    <w:rsid w:val="003249BD"/>
    <w:rsid w:val="00327AAE"/>
    <w:rsid w:val="00331AF0"/>
    <w:rsid w:val="00337C28"/>
    <w:rsid w:val="00340F8A"/>
    <w:rsid w:val="00350C15"/>
    <w:rsid w:val="00351CC2"/>
    <w:rsid w:val="00353FD3"/>
    <w:rsid w:val="00356C22"/>
    <w:rsid w:val="00357AEF"/>
    <w:rsid w:val="00370844"/>
    <w:rsid w:val="003716F1"/>
    <w:rsid w:val="0038097A"/>
    <w:rsid w:val="00380C0D"/>
    <w:rsid w:val="00382F43"/>
    <w:rsid w:val="00391B52"/>
    <w:rsid w:val="00395DBE"/>
    <w:rsid w:val="003971F1"/>
    <w:rsid w:val="003A3F22"/>
    <w:rsid w:val="003A43AD"/>
    <w:rsid w:val="003A52AF"/>
    <w:rsid w:val="003A79AB"/>
    <w:rsid w:val="003B0E4F"/>
    <w:rsid w:val="003B293A"/>
    <w:rsid w:val="003B54C5"/>
    <w:rsid w:val="003B72B4"/>
    <w:rsid w:val="003C0C81"/>
    <w:rsid w:val="003C5372"/>
    <w:rsid w:val="003C59B6"/>
    <w:rsid w:val="003D04B7"/>
    <w:rsid w:val="003D3453"/>
    <w:rsid w:val="003D42CD"/>
    <w:rsid w:val="003D58D1"/>
    <w:rsid w:val="003E010A"/>
    <w:rsid w:val="003E22D6"/>
    <w:rsid w:val="003F0038"/>
    <w:rsid w:val="00402024"/>
    <w:rsid w:val="004029E1"/>
    <w:rsid w:val="00406CD6"/>
    <w:rsid w:val="00410C2B"/>
    <w:rsid w:val="00410E34"/>
    <w:rsid w:val="0041255A"/>
    <w:rsid w:val="00421FA2"/>
    <w:rsid w:val="00423C1C"/>
    <w:rsid w:val="004351E8"/>
    <w:rsid w:val="00442226"/>
    <w:rsid w:val="004424EC"/>
    <w:rsid w:val="00446C93"/>
    <w:rsid w:val="004534C8"/>
    <w:rsid w:val="00455B97"/>
    <w:rsid w:val="00463ABD"/>
    <w:rsid w:val="00463C31"/>
    <w:rsid w:val="00465F60"/>
    <w:rsid w:val="00466EAB"/>
    <w:rsid w:val="004704A9"/>
    <w:rsid w:val="00474EBC"/>
    <w:rsid w:val="00486BD2"/>
    <w:rsid w:val="00491E3C"/>
    <w:rsid w:val="004A2364"/>
    <w:rsid w:val="004A5606"/>
    <w:rsid w:val="004A65E6"/>
    <w:rsid w:val="004A6ED3"/>
    <w:rsid w:val="004B3647"/>
    <w:rsid w:val="004B540D"/>
    <w:rsid w:val="004C1FFA"/>
    <w:rsid w:val="004C47DC"/>
    <w:rsid w:val="004C6C43"/>
    <w:rsid w:val="004D198B"/>
    <w:rsid w:val="004D31A5"/>
    <w:rsid w:val="004D3D03"/>
    <w:rsid w:val="004D66CD"/>
    <w:rsid w:val="004E1122"/>
    <w:rsid w:val="004E7EA6"/>
    <w:rsid w:val="004F5527"/>
    <w:rsid w:val="00500C06"/>
    <w:rsid w:val="00507728"/>
    <w:rsid w:val="005103E8"/>
    <w:rsid w:val="0051128C"/>
    <w:rsid w:val="0051143F"/>
    <w:rsid w:val="00523F8F"/>
    <w:rsid w:val="00524070"/>
    <w:rsid w:val="0052411A"/>
    <w:rsid w:val="00524326"/>
    <w:rsid w:val="00543D9E"/>
    <w:rsid w:val="00552501"/>
    <w:rsid w:val="0055282D"/>
    <w:rsid w:val="00557029"/>
    <w:rsid w:val="0056258D"/>
    <w:rsid w:val="005631F6"/>
    <w:rsid w:val="00573A12"/>
    <w:rsid w:val="00587409"/>
    <w:rsid w:val="00587B49"/>
    <w:rsid w:val="0059272A"/>
    <w:rsid w:val="00592D82"/>
    <w:rsid w:val="00594BD5"/>
    <w:rsid w:val="005A0734"/>
    <w:rsid w:val="005A17A1"/>
    <w:rsid w:val="005A1936"/>
    <w:rsid w:val="005A47F1"/>
    <w:rsid w:val="005B0C12"/>
    <w:rsid w:val="005C03AE"/>
    <w:rsid w:val="005C56D1"/>
    <w:rsid w:val="005C6BDC"/>
    <w:rsid w:val="005D2EC3"/>
    <w:rsid w:val="005E0285"/>
    <w:rsid w:val="006044A7"/>
    <w:rsid w:val="00605FC6"/>
    <w:rsid w:val="00613D8E"/>
    <w:rsid w:val="00624ED8"/>
    <w:rsid w:val="0062647B"/>
    <w:rsid w:val="006275A2"/>
    <w:rsid w:val="00644D14"/>
    <w:rsid w:val="006520FB"/>
    <w:rsid w:val="00660FEA"/>
    <w:rsid w:val="0066473E"/>
    <w:rsid w:val="00677A21"/>
    <w:rsid w:val="00684383"/>
    <w:rsid w:val="00684D60"/>
    <w:rsid w:val="00693828"/>
    <w:rsid w:val="006945D3"/>
    <w:rsid w:val="006A0955"/>
    <w:rsid w:val="006A439F"/>
    <w:rsid w:val="006A5B5A"/>
    <w:rsid w:val="006B2CF7"/>
    <w:rsid w:val="006B3866"/>
    <w:rsid w:val="006B48EA"/>
    <w:rsid w:val="006B530E"/>
    <w:rsid w:val="006B57CA"/>
    <w:rsid w:val="006C0D09"/>
    <w:rsid w:val="006C4A1D"/>
    <w:rsid w:val="006C57C4"/>
    <w:rsid w:val="006D004C"/>
    <w:rsid w:val="006E1698"/>
    <w:rsid w:val="006E2479"/>
    <w:rsid w:val="006E6838"/>
    <w:rsid w:val="006F1F24"/>
    <w:rsid w:val="006F51A8"/>
    <w:rsid w:val="006F60A9"/>
    <w:rsid w:val="006F71D2"/>
    <w:rsid w:val="00700A26"/>
    <w:rsid w:val="00700E63"/>
    <w:rsid w:val="00711BD1"/>
    <w:rsid w:val="00721556"/>
    <w:rsid w:val="0072540F"/>
    <w:rsid w:val="00725D45"/>
    <w:rsid w:val="00727191"/>
    <w:rsid w:val="00727EC0"/>
    <w:rsid w:val="007403CD"/>
    <w:rsid w:val="00747F89"/>
    <w:rsid w:val="00753158"/>
    <w:rsid w:val="0075366A"/>
    <w:rsid w:val="00756364"/>
    <w:rsid w:val="00772DE9"/>
    <w:rsid w:val="0078052E"/>
    <w:rsid w:val="00787F0D"/>
    <w:rsid w:val="00791D22"/>
    <w:rsid w:val="00795060"/>
    <w:rsid w:val="00796BFE"/>
    <w:rsid w:val="007B5104"/>
    <w:rsid w:val="007B640F"/>
    <w:rsid w:val="007B76FF"/>
    <w:rsid w:val="007B7DC9"/>
    <w:rsid w:val="007C4D91"/>
    <w:rsid w:val="007C5D3F"/>
    <w:rsid w:val="007D140D"/>
    <w:rsid w:val="007D2E63"/>
    <w:rsid w:val="007D349B"/>
    <w:rsid w:val="007E4DC5"/>
    <w:rsid w:val="007F1292"/>
    <w:rsid w:val="007F7A0A"/>
    <w:rsid w:val="0081109A"/>
    <w:rsid w:val="00811C10"/>
    <w:rsid w:val="00823906"/>
    <w:rsid w:val="0083089E"/>
    <w:rsid w:val="00835130"/>
    <w:rsid w:val="0083514C"/>
    <w:rsid w:val="008367D3"/>
    <w:rsid w:val="00856BC4"/>
    <w:rsid w:val="0085713C"/>
    <w:rsid w:val="00860C14"/>
    <w:rsid w:val="00861133"/>
    <w:rsid w:val="008717DD"/>
    <w:rsid w:val="00875943"/>
    <w:rsid w:val="00876107"/>
    <w:rsid w:val="0088195C"/>
    <w:rsid w:val="00882E77"/>
    <w:rsid w:val="00883223"/>
    <w:rsid w:val="008832F1"/>
    <w:rsid w:val="00884FA1"/>
    <w:rsid w:val="008929C8"/>
    <w:rsid w:val="00895A1B"/>
    <w:rsid w:val="008A473B"/>
    <w:rsid w:val="008B0DD9"/>
    <w:rsid w:val="008D1C9B"/>
    <w:rsid w:val="008F2920"/>
    <w:rsid w:val="0090132E"/>
    <w:rsid w:val="00910EEF"/>
    <w:rsid w:val="00916988"/>
    <w:rsid w:val="0092547D"/>
    <w:rsid w:val="009261B6"/>
    <w:rsid w:val="00937450"/>
    <w:rsid w:val="00942474"/>
    <w:rsid w:val="00957F94"/>
    <w:rsid w:val="00967F0C"/>
    <w:rsid w:val="00972337"/>
    <w:rsid w:val="009803A0"/>
    <w:rsid w:val="00984401"/>
    <w:rsid w:val="0099119E"/>
    <w:rsid w:val="00996095"/>
    <w:rsid w:val="00996ADE"/>
    <w:rsid w:val="00997B0C"/>
    <w:rsid w:val="009A3700"/>
    <w:rsid w:val="009B0368"/>
    <w:rsid w:val="009B363D"/>
    <w:rsid w:val="009C12F4"/>
    <w:rsid w:val="009C4F65"/>
    <w:rsid w:val="009C5B0E"/>
    <w:rsid w:val="009C5DC0"/>
    <w:rsid w:val="009D2D6F"/>
    <w:rsid w:val="009E0DF7"/>
    <w:rsid w:val="009F1F38"/>
    <w:rsid w:val="00A022EA"/>
    <w:rsid w:val="00A062AE"/>
    <w:rsid w:val="00A07C75"/>
    <w:rsid w:val="00A11546"/>
    <w:rsid w:val="00A15E29"/>
    <w:rsid w:val="00A3137D"/>
    <w:rsid w:val="00A33E52"/>
    <w:rsid w:val="00A37A5B"/>
    <w:rsid w:val="00A42FC4"/>
    <w:rsid w:val="00A564BD"/>
    <w:rsid w:val="00A5683E"/>
    <w:rsid w:val="00A57A5D"/>
    <w:rsid w:val="00A60C72"/>
    <w:rsid w:val="00A62CAD"/>
    <w:rsid w:val="00A6456A"/>
    <w:rsid w:val="00A65B0A"/>
    <w:rsid w:val="00A674A8"/>
    <w:rsid w:val="00A70717"/>
    <w:rsid w:val="00A73A4F"/>
    <w:rsid w:val="00A81571"/>
    <w:rsid w:val="00A87C1C"/>
    <w:rsid w:val="00A92155"/>
    <w:rsid w:val="00AA3FB3"/>
    <w:rsid w:val="00AA6BCB"/>
    <w:rsid w:val="00AC3BEC"/>
    <w:rsid w:val="00AD1F05"/>
    <w:rsid w:val="00AD26B5"/>
    <w:rsid w:val="00AD2BEF"/>
    <w:rsid w:val="00AD300E"/>
    <w:rsid w:val="00AD4DE4"/>
    <w:rsid w:val="00AE016B"/>
    <w:rsid w:val="00AE5B58"/>
    <w:rsid w:val="00AF2613"/>
    <w:rsid w:val="00AF26BB"/>
    <w:rsid w:val="00B00C2D"/>
    <w:rsid w:val="00B11088"/>
    <w:rsid w:val="00B1719D"/>
    <w:rsid w:val="00B21790"/>
    <w:rsid w:val="00B2182A"/>
    <w:rsid w:val="00B2257E"/>
    <w:rsid w:val="00B232B3"/>
    <w:rsid w:val="00B23C04"/>
    <w:rsid w:val="00B24B81"/>
    <w:rsid w:val="00B30385"/>
    <w:rsid w:val="00B31064"/>
    <w:rsid w:val="00B31E68"/>
    <w:rsid w:val="00B3732F"/>
    <w:rsid w:val="00B4441E"/>
    <w:rsid w:val="00B50C66"/>
    <w:rsid w:val="00B539E4"/>
    <w:rsid w:val="00B60662"/>
    <w:rsid w:val="00B64AD6"/>
    <w:rsid w:val="00B667C9"/>
    <w:rsid w:val="00B87365"/>
    <w:rsid w:val="00BA06C6"/>
    <w:rsid w:val="00BA4630"/>
    <w:rsid w:val="00BA7AA9"/>
    <w:rsid w:val="00BA7ED3"/>
    <w:rsid w:val="00BB2D7F"/>
    <w:rsid w:val="00BB6802"/>
    <w:rsid w:val="00BC12CD"/>
    <w:rsid w:val="00BC1D71"/>
    <w:rsid w:val="00BC389E"/>
    <w:rsid w:val="00BC48E9"/>
    <w:rsid w:val="00BC4C14"/>
    <w:rsid w:val="00BC70B6"/>
    <w:rsid w:val="00BD0C83"/>
    <w:rsid w:val="00BD42C9"/>
    <w:rsid w:val="00BD43E1"/>
    <w:rsid w:val="00BE134F"/>
    <w:rsid w:val="00BE6BDC"/>
    <w:rsid w:val="00C004D9"/>
    <w:rsid w:val="00C11210"/>
    <w:rsid w:val="00C22627"/>
    <w:rsid w:val="00C22B5D"/>
    <w:rsid w:val="00C256F9"/>
    <w:rsid w:val="00C30E5B"/>
    <w:rsid w:val="00C31C49"/>
    <w:rsid w:val="00C44160"/>
    <w:rsid w:val="00C51668"/>
    <w:rsid w:val="00C5339C"/>
    <w:rsid w:val="00C6186D"/>
    <w:rsid w:val="00C823E1"/>
    <w:rsid w:val="00C8254E"/>
    <w:rsid w:val="00C85B90"/>
    <w:rsid w:val="00C92BE2"/>
    <w:rsid w:val="00CA0483"/>
    <w:rsid w:val="00CA4F67"/>
    <w:rsid w:val="00CC1953"/>
    <w:rsid w:val="00CC42C8"/>
    <w:rsid w:val="00CC4409"/>
    <w:rsid w:val="00CC48BB"/>
    <w:rsid w:val="00CD1F8E"/>
    <w:rsid w:val="00CD2695"/>
    <w:rsid w:val="00CD4396"/>
    <w:rsid w:val="00CD55BE"/>
    <w:rsid w:val="00CE062E"/>
    <w:rsid w:val="00CF2E68"/>
    <w:rsid w:val="00CF516E"/>
    <w:rsid w:val="00D018DC"/>
    <w:rsid w:val="00D03947"/>
    <w:rsid w:val="00D21006"/>
    <w:rsid w:val="00D21A12"/>
    <w:rsid w:val="00D24F48"/>
    <w:rsid w:val="00D339EC"/>
    <w:rsid w:val="00D4033F"/>
    <w:rsid w:val="00D654E2"/>
    <w:rsid w:val="00D71571"/>
    <w:rsid w:val="00D755A7"/>
    <w:rsid w:val="00D95F99"/>
    <w:rsid w:val="00D96A93"/>
    <w:rsid w:val="00DB3336"/>
    <w:rsid w:val="00DC69BF"/>
    <w:rsid w:val="00DD48FD"/>
    <w:rsid w:val="00DD4E71"/>
    <w:rsid w:val="00DD5E54"/>
    <w:rsid w:val="00DE678D"/>
    <w:rsid w:val="00DF62CE"/>
    <w:rsid w:val="00E0274E"/>
    <w:rsid w:val="00E15023"/>
    <w:rsid w:val="00E35217"/>
    <w:rsid w:val="00E353A8"/>
    <w:rsid w:val="00E3569B"/>
    <w:rsid w:val="00E41FFC"/>
    <w:rsid w:val="00E56195"/>
    <w:rsid w:val="00E57996"/>
    <w:rsid w:val="00E63DF1"/>
    <w:rsid w:val="00E65FFC"/>
    <w:rsid w:val="00E77603"/>
    <w:rsid w:val="00E85DA2"/>
    <w:rsid w:val="00E91D56"/>
    <w:rsid w:val="00EA3B6D"/>
    <w:rsid w:val="00EB3A2A"/>
    <w:rsid w:val="00EB5BAB"/>
    <w:rsid w:val="00EB7080"/>
    <w:rsid w:val="00EC4946"/>
    <w:rsid w:val="00EE5593"/>
    <w:rsid w:val="00EE5DA4"/>
    <w:rsid w:val="00EE7266"/>
    <w:rsid w:val="00EF2C84"/>
    <w:rsid w:val="00EF3EB7"/>
    <w:rsid w:val="00EF6277"/>
    <w:rsid w:val="00EF6CD0"/>
    <w:rsid w:val="00F02379"/>
    <w:rsid w:val="00F03511"/>
    <w:rsid w:val="00F061B9"/>
    <w:rsid w:val="00F06EE1"/>
    <w:rsid w:val="00F15EBC"/>
    <w:rsid w:val="00F16A71"/>
    <w:rsid w:val="00F3023F"/>
    <w:rsid w:val="00F3541C"/>
    <w:rsid w:val="00F354D8"/>
    <w:rsid w:val="00F37373"/>
    <w:rsid w:val="00F55C36"/>
    <w:rsid w:val="00F779AB"/>
    <w:rsid w:val="00F86CB4"/>
    <w:rsid w:val="00F93009"/>
    <w:rsid w:val="00F95AC6"/>
    <w:rsid w:val="00F95F23"/>
    <w:rsid w:val="00F96E22"/>
    <w:rsid w:val="00FA17D0"/>
    <w:rsid w:val="00FA2720"/>
    <w:rsid w:val="00FA6FCE"/>
    <w:rsid w:val="00FB03FF"/>
    <w:rsid w:val="00FC1046"/>
    <w:rsid w:val="00FD2780"/>
    <w:rsid w:val="00FD666C"/>
    <w:rsid w:val="00FE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D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locked/>
    <w:rsid w:val="0052411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6F9"/>
  </w:style>
  <w:style w:type="character" w:customStyle="1" w:styleId="WW-Absatz-Standardschriftart">
    <w:name w:val="WW-Absatz-Standardschriftart"/>
    <w:rsid w:val="00C256F9"/>
  </w:style>
  <w:style w:type="character" w:customStyle="1" w:styleId="WW-Absatz-Standardschriftart1">
    <w:name w:val="WW-Absatz-Standardschriftart1"/>
    <w:rsid w:val="00C256F9"/>
  </w:style>
  <w:style w:type="character" w:customStyle="1" w:styleId="Domylnaczcionkaakapitu1">
    <w:name w:val="Domyślna czcionka akapitu1"/>
    <w:rsid w:val="00C256F9"/>
  </w:style>
  <w:style w:type="paragraph" w:customStyle="1" w:styleId="Nagwek10">
    <w:name w:val="Nagłówek1"/>
    <w:basedOn w:val="Normalny"/>
    <w:next w:val="Tekstpodstawowy"/>
    <w:rsid w:val="00C256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256F9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C256F9"/>
  </w:style>
  <w:style w:type="paragraph" w:customStyle="1" w:styleId="Podpis1">
    <w:name w:val="Podpis1"/>
    <w:basedOn w:val="Normalny"/>
    <w:rsid w:val="00C256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256F9"/>
    <w:pPr>
      <w:suppressLineNumbers/>
    </w:pPr>
  </w:style>
  <w:style w:type="paragraph" w:styleId="Nagwek">
    <w:name w:val="header"/>
    <w:basedOn w:val="Normalny"/>
    <w:link w:val="NagwekZnak"/>
    <w:rsid w:val="00C25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256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A43A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C256F9"/>
    <w:rPr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3A43AD"/>
    <w:rPr>
      <w:rFonts w:cs="Times New Roman"/>
      <w:sz w:val="2"/>
      <w:szCs w:val="2"/>
      <w:lang w:eastAsia="ar-SA" w:bidi="ar-SA"/>
    </w:rPr>
  </w:style>
  <w:style w:type="paragraph" w:customStyle="1" w:styleId="Zawartoramki">
    <w:name w:val="Zawartość ramki"/>
    <w:basedOn w:val="Tekstpodstawowy"/>
    <w:rsid w:val="00C256F9"/>
  </w:style>
  <w:style w:type="paragraph" w:customStyle="1" w:styleId="Znak1ZnakZnakZnak">
    <w:name w:val="Znak1 Znak Znak Znak"/>
    <w:basedOn w:val="Normalny"/>
    <w:rsid w:val="0085713C"/>
    <w:pPr>
      <w:suppressAutoHyphens w:val="0"/>
    </w:pPr>
    <w:rPr>
      <w:lang w:eastAsia="pl-PL"/>
    </w:rPr>
  </w:style>
  <w:style w:type="paragraph" w:styleId="Tekstpodstawowy3">
    <w:name w:val="Body Text 3"/>
    <w:basedOn w:val="Normalny"/>
    <w:link w:val="Tekstpodstawowy3Znak"/>
    <w:semiHidden/>
    <w:rsid w:val="008571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85713C"/>
    <w:rPr>
      <w:rFonts w:cs="Times New Roman"/>
      <w:sz w:val="16"/>
      <w:szCs w:val="16"/>
      <w:lang w:eastAsia="ar-SA" w:bidi="ar-SA"/>
    </w:rPr>
  </w:style>
  <w:style w:type="character" w:styleId="Pogrubienie">
    <w:name w:val="Strong"/>
    <w:uiPriority w:val="22"/>
    <w:qFormat/>
    <w:rsid w:val="00A57A5D"/>
    <w:rPr>
      <w:rFonts w:cs="Times New Roman"/>
      <w:b/>
      <w:bCs/>
    </w:rPr>
  </w:style>
  <w:style w:type="character" w:styleId="Hipercze">
    <w:name w:val="Hyperlink"/>
    <w:rsid w:val="003D3453"/>
    <w:rPr>
      <w:rFonts w:cs="Times New Roman"/>
      <w:color w:val="0000FF"/>
      <w:u w:val="single"/>
    </w:rPr>
  </w:style>
  <w:style w:type="paragraph" w:customStyle="1" w:styleId="Default">
    <w:name w:val="Default"/>
    <w:basedOn w:val="Normalny"/>
    <w:rsid w:val="002E47B3"/>
    <w:pPr>
      <w:autoSpaceDE w:val="0"/>
    </w:pPr>
    <w:rPr>
      <w:color w:val="000000"/>
    </w:rPr>
  </w:style>
  <w:style w:type="paragraph" w:customStyle="1" w:styleId="Tekstpodstawowy2">
    <w:name w:val="Tekst podstawowy+2"/>
    <w:basedOn w:val="Default"/>
    <w:next w:val="Default"/>
    <w:rsid w:val="00073203"/>
    <w:pPr>
      <w:suppressAutoHyphens w:val="0"/>
      <w:autoSpaceDE/>
    </w:pPr>
    <w:rPr>
      <w:color w:val="auto"/>
      <w:lang w:eastAsia="pl-PL"/>
    </w:rPr>
  </w:style>
  <w:style w:type="character" w:styleId="Odwoaniedokomentarza">
    <w:name w:val="annotation reference"/>
    <w:semiHidden/>
    <w:rsid w:val="00997B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97B0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997B0C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97B0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97B0C"/>
    <w:rPr>
      <w:rFonts w:cs="Times New Roman"/>
      <w:b/>
      <w:bCs/>
      <w:lang w:eastAsia="ar-SA" w:bidi="ar-SA"/>
    </w:rPr>
  </w:style>
  <w:style w:type="paragraph" w:styleId="Tekstprzypisukocowego">
    <w:name w:val="endnote text"/>
    <w:basedOn w:val="Normalny"/>
    <w:link w:val="TekstprzypisukocowegoZnak"/>
    <w:semiHidden/>
    <w:rsid w:val="00E41F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41FFC"/>
    <w:rPr>
      <w:rFonts w:cs="Times New Roman"/>
      <w:lang w:eastAsia="ar-SA" w:bidi="ar-SA"/>
    </w:rPr>
  </w:style>
  <w:style w:type="character" w:styleId="Odwoanieprzypisukocowego">
    <w:name w:val="endnote reference"/>
    <w:semiHidden/>
    <w:rsid w:val="00E41FFC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4E7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4E7EA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E7EA6"/>
    <w:rPr>
      <w:lang w:eastAsia="ar-SA"/>
    </w:rPr>
  </w:style>
  <w:style w:type="character" w:styleId="Odwoanieprzypisudolnego">
    <w:name w:val="footnote reference"/>
    <w:rsid w:val="004E7EA6"/>
    <w:rPr>
      <w:vertAlign w:val="superscript"/>
    </w:rPr>
  </w:style>
  <w:style w:type="character" w:customStyle="1" w:styleId="highlightedsearchterm">
    <w:name w:val="highlightedsearchterm"/>
    <w:rsid w:val="00B21790"/>
  </w:style>
  <w:style w:type="paragraph" w:styleId="Akapitzlist">
    <w:name w:val="List Paragraph"/>
    <w:basedOn w:val="Normalny"/>
    <w:uiPriority w:val="34"/>
    <w:qFormat/>
    <w:rsid w:val="00E85DA2"/>
    <w:pPr>
      <w:ind w:left="720"/>
      <w:contextualSpacing/>
    </w:pPr>
  </w:style>
  <w:style w:type="paragraph" w:customStyle="1" w:styleId="Standard">
    <w:name w:val="Standard"/>
    <w:qFormat/>
    <w:rsid w:val="003A3F2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nyWeb1">
    <w:name w:val="Normalny (Web)1"/>
    <w:basedOn w:val="Standard"/>
    <w:qFormat/>
    <w:rsid w:val="003A3F22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rongEmphasis">
    <w:name w:val="Strong Emphasis"/>
    <w:qFormat/>
    <w:rsid w:val="003A3F2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3F3F3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9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7084408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607948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920989449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rojekty\0101_KRAK&#211;W\07_REKRUTACJA\101_FZ_uczestnika_ZAPROJEKTUJ%20SUK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0BD0-7CED-4F0E-A2B2-1DCB8C03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101_FZ_uczestnika_ZAPROJEKTUJ SUKCES</Template>
  <TotalTime>79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13</vt:lpstr>
    </vt:vector>
  </TitlesOfParts>
  <Company>F5 Consullting S.p. z.o.o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13</dc:title>
  <dc:creator>user</dc:creator>
  <cp:lastModifiedBy>Iwona Wasilewska</cp:lastModifiedBy>
  <cp:revision>23</cp:revision>
  <cp:lastPrinted>2019-11-28T07:42:00Z</cp:lastPrinted>
  <dcterms:created xsi:type="dcterms:W3CDTF">2018-09-10T09:22:00Z</dcterms:created>
  <dcterms:modified xsi:type="dcterms:W3CDTF">2019-11-28T07:42:00Z</dcterms:modified>
</cp:coreProperties>
</file>